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E" w:rsidRPr="00572344" w:rsidRDefault="002F6A4E" w:rsidP="00572344">
      <w:pPr>
        <w:pStyle w:val="Style10"/>
        <w:widowControl/>
        <w:spacing w:line="240" w:lineRule="auto"/>
        <w:ind w:firstLine="720"/>
        <w:rPr>
          <w:rStyle w:val="FontStyle40"/>
          <w:rFonts w:ascii="Times New Roman" w:hAnsi="Times New Roman" w:cs="Times New Roman"/>
        </w:rPr>
      </w:pPr>
      <w:r w:rsidRPr="00572344">
        <w:rPr>
          <w:rStyle w:val="FontStyle40"/>
          <w:rFonts w:ascii="Times New Roman" w:hAnsi="Times New Roman" w:cs="Times New Roman"/>
        </w:rPr>
        <w:t>Нужны ли лекарства, изготовленные по рецепту врача?</w:t>
      </w:r>
    </w:p>
    <w:p w:rsidR="002F6A4E" w:rsidRDefault="002F6A4E" w:rsidP="00572344">
      <w:pPr>
        <w:pStyle w:val="Style10"/>
        <w:widowControl/>
        <w:spacing w:line="240" w:lineRule="auto"/>
        <w:ind w:firstLine="720"/>
        <w:rPr>
          <w:rStyle w:val="FontStyle40"/>
        </w:rPr>
        <w:sectPr w:rsidR="002F6A4E" w:rsidSect="00634BDA">
          <w:type w:val="continuous"/>
          <w:pgSz w:w="11905" w:h="16837"/>
          <w:pgMar w:top="1135" w:right="2274" w:bottom="1134" w:left="1798" w:header="720" w:footer="720" w:gutter="0"/>
          <w:cols w:space="720"/>
          <w:noEndnote/>
        </w:sectPr>
      </w:pPr>
    </w:p>
    <w:p w:rsidR="002F6A4E" w:rsidRPr="00572344" w:rsidRDefault="002F6A4E" w:rsidP="00572344">
      <w:pPr>
        <w:pStyle w:val="Style8"/>
        <w:widowControl/>
        <w:spacing w:before="110" w:line="240" w:lineRule="auto"/>
        <w:ind w:firstLine="72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За последние годы в Че</w:t>
      </w:r>
      <w:r w:rsidRPr="00572344">
        <w:rPr>
          <w:rStyle w:val="FontStyle34"/>
          <w:rFonts w:ascii="Times New Roman" w:hAnsi="Times New Roman" w:cs="Times New Roman"/>
          <w:sz w:val="28"/>
          <w:szCs w:val="28"/>
        </w:rPr>
        <w:t xml:space="preserve">лнах закрыли несколько </w:t>
      </w:r>
      <w:r w:rsidRPr="00572344">
        <w:rPr>
          <w:rStyle w:val="FontStyle27"/>
          <w:rFonts w:ascii="Times New Roman" w:hAnsi="Times New Roman" w:cs="Times New Roman"/>
          <w:sz w:val="28"/>
          <w:szCs w:val="28"/>
        </w:rPr>
        <w:t>рец</w:t>
      </w:r>
      <w:r>
        <w:rPr>
          <w:rStyle w:val="FontStyle27"/>
          <w:rFonts w:ascii="Times New Roman" w:hAnsi="Times New Roman" w:cs="Times New Roman"/>
          <w:sz w:val="28"/>
          <w:szCs w:val="28"/>
        </w:rPr>
        <w:t>епту</w:t>
      </w:r>
      <w:r w:rsidRPr="00572344">
        <w:rPr>
          <w:rStyle w:val="FontStyle27"/>
          <w:rFonts w:ascii="Times New Roman" w:hAnsi="Times New Roman" w:cs="Times New Roman"/>
          <w:sz w:val="28"/>
          <w:szCs w:val="28"/>
        </w:rPr>
        <w:t>рно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-производственных </w:t>
      </w:r>
      <w:r w:rsidRPr="00572344">
        <w:rPr>
          <w:rStyle w:val="FontStyle34"/>
          <w:rFonts w:ascii="Times New Roman" w:hAnsi="Times New Roman" w:cs="Times New Roman"/>
          <w:sz w:val="28"/>
          <w:szCs w:val="28"/>
        </w:rPr>
        <w:t xml:space="preserve"> аптек. Сейчас их осталось </w:t>
      </w:r>
      <w:r w:rsidRPr="00572344">
        <w:rPr>
          <w:rStyle w:val="FontStyle27"/>
          <w:rFonts w:ascii="Times New Roman" w:hAnsi="Times New Roman" w:cs="Times New Roman"/>
          <w:sz w:val="28"/>
          <w:szCs w:val="28"/>
        </w:rPr>
        <w:t xml:space="preserve">всего </w:t>
      </w:r>
      <w:r w:rsidRPr="00572344">
        <w:rPr>
          <w:rStyle w:val="FontStyle34"/>
          <w:rFonts w:ascii="Times New Roman" w:hAnsi="Times New Roman" w:cs="Times New Roman"/>
          <w:sz w:val="28"/>
          <w:szCs w:val="28"/>
        </w:rPr>
        <w:t xml:space="preserve">четыре. Нужны </w:t>
      </w:r>
      <w:r>
        <w:rPr>
          <w:rStyle w:val="FontStyle27"/>
          <w:rFonts w:ascii="Times New Roman" w:hAnsi="Times New Roman" w:cs="Times New Roman"/>
          <w:sz w:val="28"/>
          <w:szCs w:val="28"/>
        </w:rPr>
        <w:t>ли</w:t>
      </w:r>
      <w:r w:rsidRPr="00572344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они в наша время или уже изжили себя? </w:t>
      </w:r>
    </w:p>
    <w:p w:rsidR="002F6A4E" w:rsidRDefault="002F6A4E" w:rsidP="00572344">
      <w:pPr>
        <w:pStyle w:val="Style18"/>
        <w:widowControl/>
        <w:spacing w:before="5" w:line="240" w:lineRule="auto"/>
        <w:ind w:firstLine="720"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F6A4E" w:rsidRPr="00BC307D" w:rsidRDefault="002F6A4E" w:rsidP="00330D69">
      <w:pPr>
        <w:pStyle w:val="Style18"/>
        <w:widowControl/>
        <w:spacing w:before="5" w:line="240" w:lineRule="auto"/>
        <w:ind w:firstLine="720"/>
        <w:jc w:val="left"/>
        <w:rPr>
          <w:rStyle w:val="FontStyle27"/>
          <w:rFonts w:ascii="Times New Roman" w:hAnsi="Times New Roman" w:cs="Times New Roman"/>
          <w:sz w:val="28"/>
          <w:szCs w:val="28"/>
          <w:lang w:eastAsia="en-US"/>
        </w:rPr>
      </w:pP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— Необходимость в аптеках, где изготавливают</w:t>
      </w:r>
      <w:r w:rsidRPr="00330D69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лекарства по рецепту врачей, есть,— считает Камиль 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  <w:t>Назмеев</w:t>
      </w:r>
      <w:r w:rsidRPr="00330D69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заместитель генерального директоре по развитию — начальник 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«Челныфармация 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  <w:t>ГУП</w:t>
      </w:r>
      <w:r w:rsidRPr="00330D69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«Таттехм</w:t>
      </w:r>
      <w:r w:rsidRPr="00330D69">
        <w:rPr>
          <w:rStyle w:val="FontStyle42"/>
          <w:rFonts w:ascii="Times New Roman" w:hAnsi="Times New Roman" w:cs="Times New Roman"/>
          <w:b w:val="0"/>
          <w:bCs w:val="0"/>
          <w:sz w:val="28"/>
          <w:szCs w:val="28"/>
        </w:rPr>
        <w:t>едфарм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  <w:t xml:space="preserve">». </w:t>
      </w:r>
      <w:r w:rsidRPr="00330D69">
        <w:rPr>
          <w:rStyle w:val="FontStyle27"/>
          <w:rFonts w:ascii="Times New Roman" w:hAnsi="Times New Roman" w:cs="Times New Roman"/>
          <w:b/>
          <w:bCs/>
          <w:sz w:val="28"/>
          <w:szCs w:val="28"/>
        </w:rPr>
        <w:t>-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 Во</w:t>
      </w:r>
      <w:r w:rsidRPr="00330D69">
        <w:rPr>
          <w:rStyle w:val="FontStyle27"/>
          <w:rFonts w:ascii="Times New Roman" w:hAnsi="Times New Roman" w:cs="Times New Roman"/>
          <w:b/>
          <w:bCs/>
          <w:sz w:val="28"/>
          <w:szCs w:val="28"/>
        </w:rPr>
        <w:t>-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первых, некоторые пре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softHyphen/>
      </w:r>
      <w:r w:rsidRPr="00330D69">
        <w:rPr>
          <w:rStyle w:val="FontStyle21"/>
          <w:rFonts w:ascii="Times New Roman" w:hAnsi="Times New Roman" w:cs="Times New Roman"/>
          <w:sz w:val="28"/>
          <w:szCs w:val="28"/>
        </w:rPr>
        <w:t xml:space="preserve">параты,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в которых нуждаются больные; не производится </w:t>
      </w:r>
      <w:r w:rsidRPr="00330D69">
        <w:rPr>
          <w:rStyle w:val="FontStyle21"/>
          <w:rFonts w:ascii="Times New Roman" w:hAnsi="Times New Roman" w:cs="Times New Roman"/>
          <w:sz w:val="28"/>
          <w:szCs w:val="28"/>
        </w:rPr>
        <w:t>пр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омышленным способом. Среди них лекарственные </w:t>
      </w:r>
      <w:r w:rsidRPr="00330D69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формы для новорожденных, пациентов с различными кожными заболеваниями, препараты для физиолечения. Во-вторых, на фармацевти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softHyphen/>
        <w:t>ческих заводах выпускают сертифицированную про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softHyphen/>
        <w:t>дукцию без учета индиви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дуальных особенностей больного, а аптеки могут менять комбинацию в составе лекарства с учетом возраста пациента, особенностей </w:t>
      </w:r>
      <w:r w:rsidRPr="00BC307D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330D69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организма, переносимости  тех или иных веществ</w:t>
      </w:r>
      <w:r w:rsidRPr="00330D69">
        <w:rPr>
          <w:rStyle w:val="FontStyle27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30D69">
        <w:rPr>
          <w:rStyle w:val="FontStyle37"/>
          <w:rFonts w:ascii="Times New Roman" w:hAnsi="Times New Roman" w:cs="Times New Roman"/>
          <w:i w:val="0"/>
          <w:iCs w:val="0"/>
          <w:sz w:val="28"/>
          <w:szCs w:val="28"/>
        </w:rPr>
        <w:t>наличия</w:t>
      </w:r>
      <w:r w:rsidRPr="00330D69">
        <w:rPr>
          <w:rStyle w:val="FontStyle27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>аллергии и многого другого</w:t>
      </w:r>
      <w:r w:rsidRPr="00BC307D">
        <w:rPr>
          <w:rStyle w:val="FontStyle27"/>
          <w:rFonts w:ascii="Times New Roman" w:hAnsi="Times New Roman" w:cs="Times New Roman"/>
          <w:sz w:val="28"/>
          <w:szCs w:val="28"/>
        </w:rPr>
        <w:t>. Поэтому</w:t>
      </w:r>
      <w:r w:rsidRPr="00330D69">
        <w:rPr>
          <w:rStyle w:val="FontStyle27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07D">
        <w:rPr>
          <w:rStyle w:val="FontStyle42"/>
          <w:rFonts w:ascii="Times New Roman" w:hAnsi="Times New Roman" w:cs="Times New Roman"/>
          <w:b w:val="0"/>
          <w:bCs w:val="0"/>
          <w:sz w:val="28"/>
          <w:szCs w:val="28"/>
        </w:rPr>
        <w:t>такие</w:t>
      </w:r>
      <w:r w:rsidRPr="00330D69">
        <w:rPr>
          <w:rStyle w:val="FontStyle42"/>
          <w:rFonts w:ascii="Times New Roman" w:hAnsi="Times New Roman" w:cs="Times New Roman"/>
          <w:sz w:val="28"/>
          <w:szCs w:val="28"/>
        </w:rPr>
        <w:t xml:space="preserve">  </w:t>
      </w:r>
      <w:r w:rsidRPr="00330D69">
        <w:rPr>
          <w:rStyle w:val="FontStyle27"/>
          <w:rFonts w:ascii="Times New Roman" w:hAnsi="Times New Roman" w:cs="Times New Roman"/>
          <w:sz w:val="28"/>
          <w:szCs w:val="28"/>
        </w:rPr>
        <w:t xml:space="preserve">лекарства более эффективны. К сожалению, количество производственных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аптек  ежегодно сокращается. Однако в нашем городе осталось еще четыре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vertAlign w:val="subscript"/>
          <w:lang w:eastAsia="en-US"/>
        </w:rPr>
        <w:t>,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этого</w:t>
      </w:r>
      <w:r w:rsidRPr="00330D69">
        <w:rPr>
          <w:rStyle w:val="FontStyle2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достаточно для Челнов, Все аптеки </w:t>
      </w:r>
      <w:r w:rsidRPr="00BC307D">
        <w:rPr>
          <w:rStyle w:val="FontStyle4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оснащены современным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оборудованием, в них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имеется полный набор помещений 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для</w:t>
      </w:r>
      <w:r w:rsidRPr="00330D69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по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лн</w:t>
      </w:r>
      <w:r w:rsidRPr="00330D69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>оценног</w:t>
      </w:r>
      <w:r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>о</w:t>
      </w:r>
      <w:r w:rsidRPr="00330D69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функционир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ова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ния производственной деятельности с соблюдением поточно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с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ти при изгото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вл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ении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лекарственных</w:t>
      </w:r>
      <w:r w:rsidRPr="00330D69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форм. Все четыре аптеки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готовят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лекар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softHyphen/>
        <w:t xml:space="preserve">ства для лечебных учреждений,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две из них принимают рецепты враче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й,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прописанные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пациентам. Об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ъ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ем производ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softHyphen/>
        <w:t xml:space="preserve">ства </w:t>
      </w:r>
      <w:r w:rsidRPr="00330D69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очень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большой. К примеру, только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лечебных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учреждений города </w:t>
      </w:r>
      <w:r w:rsidRPr="00BC307D">
        <w:rPr>
          <w:rStyle w:val="FontStyle4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ежемесячно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  <w:lang w:eastAsia="en-US"/>
        </w:rPr>
        <w:t>изготавливается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свыше ста ты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сяч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препаратов го 58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наимено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ва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и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ям,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в том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числе </w:t>
      </w:r>
      <w:r w:rsidRPr="00330D69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 xml:space="preserve">36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инъекционных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30D69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>инфузи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онных. Две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ап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те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ки, которые работают </w:t>
      </w:r>
      <w:r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 xml:space="preserve">с индивидуальными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пациентами, нахо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softHyphen/>
        <w:t xml:space="preserve">дятся в новом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городе: № 428 - по адресу проспект Мира 71/23; 428 - п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ро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softHyphen/>
        <w:t xml:space="preserve">спект 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Московский</w:t>
      </w:r>
      <w:r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,</w:t>
      </w:r>
      <w:r w:rsidRPr="00330D69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94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Н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о жителям 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старо</w:t>
      </w:r>
      <w:r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й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ч</w:t>
      </w:r>
      <w:r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сти</w:t>
      </w:r>
      <w:r w:rsidRPr="00330D69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5268">
        <w:rPr>
          <w:rStyle w:val="FontStyle38"/>
          <w:rFonts w:ascii="Times New Roman" w:hAnsi="Times New Roman" w:cs="Times New Roman"/>
          <w:sz w:val="28"/>
          <w:szCs w:val="28"/>
          <w:lang w:eastAsia="en-US"/>
        </w:rPr>
        <w:t>не</w:t>
      </w:r>
      <w:r w:rsidRPr="00BC307D">
        <w:rPr>
          <w:rStyle w:val="FontStyle38"/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307D"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ехать именно сюда</w:t>
      </w:r>
      <w:r w:rsidRPr="00BC307D">
        <w:rPr>
          <w:rStyle w:val="FontStyle27"/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— сд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ать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рец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епты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они могут 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двух</w:t>
      </w:r>
      <w:r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аптек</w:t>
      </w:r>
      <w:r w:rsidRPr="00455268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 xml:space="preserve">ах поселка ГЭС (№ 403 и № 404). Правда, готовое лекарство пациенты </w:t>
      </w:r>
      <w:r w:rsidRPr="00455268">
        <w:rPr>
          <w:rStyle w:val="FontStyle2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смогут</w:t>
      </w:r>
      <w:r w:rsidRPr="00330D69">
        <w:rPr>
          <w:rStyle w:val="FontStyle2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получить только на сле</w:t>
      </w:r>
      <w:r w:rsidRPr="00330D6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softHyphen/>
        <w:t>дующий</w:t>
      </w:r>
      <w:r w:rsidRPr="00330D69">
        <w:rPr>
          <w:rStyle w:val="FontStyle27"/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455268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день.</w:t>
      </w:r>
    </w:p>
    <w:p w:rsidR="002F6A4E" w:rsidRDefault="002F6A4E" w:rsidP="00572344">
      <w:pPr>
        <w:pStyle w:val="Style18"/>
        <w:widowControl/>
        <w:spacing w:before="156" w:line="240" w:lineRule="auto"/>
        <w:ind w:firstLine="720"/>
        <w:jc w:val="left"/>
        <w:rPr>
          <w:rStyle w:val="FontStyle27"/>
          <w:rFonts w:ascii="Times New Roman" w:hAnsi="Times New Roman" w:cs="Times New Roman"/>
          <w:sz w:val="28"/>
          <w:szCs w:val="28"/>
          <w:lang w:eastAsia="en-US"/>
        </w:rPr>
      </w:pPr>
    </w:p>
    <w:p w:rsidR="002F6A4E" w:rsidRPr="00BC0942" w:rsidRDefault="002F6A4E" w:rsidP="00634BDA">
      <w:pPr>
        <w:pStyle w:val="Style18"/>
        <w:widowControl/>
        <w:spacing w:before="156" w:line="240" w:lineRule="auto"/>
        <w:ind w:firstLine="720"/>
        <w:jc w:val="right"/>
        <w:rPr>
          <w:rStyle w:val="FontStyle27"/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C0942">
        <w:rPr>
          <w:rStyle w:val="FontStyle27"/>
          <w:rFonts w:ascii="Times New Roman" w:hAnsi="Times New Roman" w:cs="Times New Roman"/>
          <w:b/>
          <w:bCs/>
          <w:i/>
          <w:iCs/>
          <w:sz w:val="28"/>
          <w:szCs w:val="28"/>
        </w:rPr>
        <w:t>Ирина</w:t>
      </w:r>
      <w:r w:rsidRPr="00BC0942">
        <w:rPr>
          <w:rStyle w:val="FontStyle27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0942">
        <w:rPr>
          <w:rStyle w:val="FontStyle41"/>
          <w:rFonts w:ascii="Times New Roman" w:hAnsi="Times New Roman" w:cs="Times New Roman"/>
          <w:i/>
          <w:iCs/>
          <w:sz w:val="28"/>
          <w:szCs w:val="28"/>
        </w:rPr>
        <w:t>Храменкова</w:t>
      </w:r>
    </w:p>
    <w:sectPr w:rsidR="002F6A4E" w:rsidRPr="00BC0942" w:rsidSect="00572344">
      <w:type w:val="continuous"/>
      <w:pgSz w:w="11905" w:h="16837"/>
      <w:pgMar w:top="521" w:right="1242" w:bottom="1134" w:left="17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4E" w:rsidRDefault="002F6A4E">
      <w:r>
        <w:separator/>
      </w:r>
    </w:p>
  </w:endnote>
  <w:endnote w:type="continuationSeparator" w:id="1">
    <w:p w:rsidR="002F6A4E" w:rsidRDefault="002F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4E" w:rsidRDefault="002F6A4E">
      <w:r>
        <w:separator/>
      </w:r>
    </w:p>
  </w:footnote>
  <w:footnote w:type="continuationSeparator" w:id="1">
    <w:p w:rsidR="002F6A4E" w:rsidRDefault="002F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A8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00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4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0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9A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36B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2982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182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F40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75"/>
    <w:rsid w:val="000479C3"/>
    <w:rsid w:val="001525AD"/>
    <w:rsid w:val="002F6A4E"/>
    <w:rsid w:val="00330D69"/>
    <w:rsid w:val="00442D63"/>
    <w:rsid w:val="00455268"/>
    <w:rsid w:val="004D60DD"/>
    <w:rsid w:val="00572344"/>
    <w:rsid w:val="005820D5"/>
    <w:rsid w:val="00634BDA"/>
    <w:rsid w:val="00725337"/>
    <w:rsid w:val="007569F1"/>
    <w:rsid w:val="007F7F64"/>
    <w:rsid w:val="00A23D68"/>
    <w:rsid w:val="00BC0942"/>
    <w:rsid w:val="00BC307D"/>
    <w:rsid w:val="00BE2B65"/>
    <w:rsid w:val="00D82823"/>
    <w:rsid w:val="00F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C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479C3"/>
  </w:style>
  <w:style w:type="paragraph" w:customStyle="1" w:styleId="Style2">
    <w:name w:val="Style2"/>
    <w:basedOn w:val="Normal"/>
    <w:uiPriority w:val="99"/>
    <w:rsid w:val="000479C3"/>
  </w:style>
  <w:style w:type="paragraph" w:customStyle="1" w:styleId="Style3">
    <w:name w:val="Style3"/>
    <w:basedOn w:val="Normal"/>
    <w:uiPriority w:val="99"/>
    <w:rsid w:val="000479C3"/>
  </w:style>
  <w:style w:type="paragraph" w:customStyle="1" w:styleId="Style4">
    <w:name w:val="Style4"/>
    <w:basedOn w:val="Normal"/>
    <w:uiPriority w:val="99"/>
    <w:rsid w:val="000479C3"/>
  </w:style>
  <w:style w:type="paragraph" w:customStyle="1" w:styleId="Style5">
    <w:name w:val="Style5"/>
    <w:basedOn w:val="Normal"/>
    <w:uiPriority w:val="99"/>
    <w:rsid w:val="000479C3"/>
  </w:style>
  <w:style w:type="paragraph" w:customStyle="1" w:styleId="Style6">
    <w:name w:val="Style6"/>
    <w:basedOn w:val="Normal"/>
    <w:uiPriority w:val="99"/>
    <w:rsid w:val="000479C3"/>
    <w:pPr>
      <w:spacing w:line="156" w:lineRule="exact"/>
      <w:jc w:val="both"/>
    </w:pPr>
  </w:style>
  <w:style w:type="paragraph" w:customStyle="1" w:styleId="Style7">
    <w:name w:val="Style7"/>
    <w:basedOn w:val="Normal"/>
    <w:uiPriority w:val="99"/>
    <w:rsid w:val="000479C3"/>
    <w:pPr>
      <w:spacing w:line="183" w:lineRule="exact"/>
    </w:pPr>
  </w:style>
  <w:style w:type="paragraph" w:customStyle="1" w:styleId="Style8">
    <w:name w:val="Style8"/>
    <w:basedOn w:val="Normal"/>
    <w:uiPriority w:val="99"/>
    <w:rsid w:val="000479C3"/>
    <w:pPr>
      <w:spacing w:line="206" w:lineRule="exact"/>
    </w:pPr>
  </w:style>
  <w:style w:type="paragraph" w:customStyle="1" w:styleId="Style9">
    <w:name w:val="Style9"/>
    <w:basedOn w:val="Normal"/>
    <w:uiPriority w:val="99"/>
    <w:rsid w:val="000479C3"/>
  </w:style>
  <w:style w:type="paragraph" w:customStyle="1" w:styleId="Style10">
    <w:name w:val="Style10"/>
    <w:basedOn w:val="Normal"/>
    <w:uiPriority w:val="99"/>
    <w:rsid w:val="000479C3"/>
    <w:pPr>
      <w:spacing w:line="396" w:lineRule="exact"/>
    </w:pPr>
  </w:style>
  <w:style w:type="paragraph" w:customStyle="1" w:styleId="Style11">
    <w:name w:val="Style11"/>
    <w:basedOn w:val="Normal"/>
    <w:uiPriority w:val="99"/>
    <w:rsid w:val="000479C3"/>
  </w:style>
  <w:style w:type="paragraph" w:customStyle="1" w:styleId="Style12">
    <w:name w:val="Style12"/>
    <w:basedOn w:val="Normal"/>
    <w:uiPriority w:val="99"/>
    <w:rsid w:val="000479C3"/>
    <w:pPr>
      <w:spacing w:line="178" w:lineRule="exact"/>
      <w:jc w:val="both"/>
    </w:pPr>
  </w:style>
  <w:style w:type="paragraph" w:customStyle="1" w:styleId="Style13">
    <w:name w:val="Style13"/>
    <w:basedOn w:val="Normal"/>
    <w:uiPriority w:val="99"/>
    <w:rsid w:val="000479C3"/>
  </w:style>
  <w:style w:type="paragraph" w:customStyle="1" w:styleId="Style14">
    <w:name w:val="Style14"/>
    <w:basedOn w:val="Normal"/>
    <w:uiPriority w:val="99"/>
    <w:rsid w:val="000479C3"/>
  </w:style>
  <w:style w:type="paragraph" w:customStyle="1" w:styleId="Style15">
    <w:name w:val="Style15"/>
    <w:basedOn w:val="Normal"/>
    <w:uiPriority w:val="99"/>
    <w:rsid w:val="000479C3"/>
    <w:pPr>
      <w:spacing w:line="182" w:lineRule="exact"/>
      <w:jc w:val="both"/>
    </w:pPr>
  </w:style>
  <w:style w:type="paragraph" w:customStyle="1" w:styleId="Style16">
    <w:name w:val="Style16"/>
    <w:basedOn w:val="Normal"/>
    <w:uiPriority w:val="99"/>
    <w:rsid w:val="000479C3"/>
    <w:pPr>
      <w:spacing w:line="173" w:lineRule="exact"/>
      <w:ind w:firstLine="62"/>
      <w:jc w:val="both"/>
    </w:pPr>
  </w:style>
  <w:style w:type="paragraph" w:customStyle="1" w:styleId="Style17">
    <w:name w:val="Style17"/>
    <w:basedOn w:val="Normal"/>
    <w:uiPriority w:val="99"/>
    <w:rsid w:val="000479C3"/>
  </w:style>
  <w:style w:type="paragraph" w:customStyle="1" w:styleId="Style18">
    <w:name w:val="Style18"/>
    <w:basedOn w:val="Normal"/>
    <w:uiPriority w:val="99"/>
    <w:rsid w:val="000479C3"/>
    <w:pPr>
      <w:spacing w:line="182" w:lineRule="exact"/>
      <w:jc w:val="both"/>
    </w:pPr>
  </w:style>
  <w:style w:type="paragraph" w:customStyle="1" w:styleId="Style19">
    <w:name w:val="Style19"/>
    <w:basedOn w:val="Normal"/>
    <w:uiPriority w:val="99"/>
    <w:rsid w:val="000479C3"/>
  </w:style>
  <w:style w:type="character" w:customStyle="1" w:styleId="FontStyle21">
    <w:name w:val="Font Style21"/>
    <w:basedOn w:val="DefaultParagraphFont"/>
    <w:uiPriority w:val="99"/>
    <w:rsid w:val="000479C3"/>
    <w:rPr>
      <w:rFonts w:ascii="Arial" w:hAnsi="Arial" w:cs="Arial"/>
      <w:sz w:val="12"/>
      <w:szCs w:val="12"/>
    </w:rPr>
  </w:style>
  <w:style w:type="character" w:customStyle="1" w:styleId="FontStyle22">
    <w:name w:val="Font Style22"/>
    <w:basedOn w:val="DefaultParagraphFont"/>
    <w:uiPriority w:val="99"/>
    <w:rsid w:val="000479C3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0479C3"/>
    <w:rPr>
      <w:rFonts w:ascii="Arial" w:hAnsi="Arial" w:cs="Arial"/>
      <w:smallCaps/>
      <w:sz w:val="12"/>
      <w:szCs w:val="12"/>
    </w:rPr>
  </w:style>
  <w:style w:type="character" w:customStyle="1" w:styleId="FontStyle24">
    <w:name w:val="Font Style24"/>
    <w:basedOn w:val="DefaultParagraphFont"/>
    <w:uiPriority w:val="99"/>
    <w:rsid w:val="000479C3"/>
    <w:rPr>
      <w:rFonts w:ascii="Arial" w:hAnsi="Arial" w:cs="Arial"/>
      <w:b/>
      <w:bCs/>
      <w:smallCaps/>
      <w:sz w:val="10"/>
      <w:szCs w:val="10"/>
    </w:rPr>
  </w:style>
  <w:style w:type="character" w:customStyle="1" w:styleId="FontStyle25">
    <w:name w:val="Font Style25"/>
    <w:basedOn w:val="DefaultParagraphFont"/>
    <w:uiPriority w:val="99"/>
    <w:rsid w:val="000479C3"/>
    <w:rPr>
      <w:rFonts w:ascii="Arial Narrow" w:hAnsi="Arial Narrow" w:cs="Arial Narrow"/>
      <w:smallCaps/>
      <w:sz w:val="16"/>
      <w:szCs w:val="16"/>
    </w:rPr>
  </w:style>
  <w:style w:type="character" w:customStyle="1" w:styleId="FontStyle26">
    <w:name w:val="Font Style26"/>
    <w:basedOn w:val="DefaultParagraphFont"/>
    <w:uiPriority w:val="99"/>
    <w:rsid w:val="000479C3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0479C3"/>
    <w:rPr>
      <w:rFonts w:ascii="Arial" w:hAnsi="Arial" w:cs="Arial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0479C3"/>
    <w:rPr>
      <w:rFonts w:ascii="Cambria" w:hAnsi="Cambria" w:cs="Cambria"/>
      <w:b/>
      <w:bCs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0479C3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0479C3"/>
    <w:rPr>
      <w:rFonts w:ascii="Arial" w:hAnsi="Arial" w:cs="Arial"/>
      <w:b/>
      <w:bCs/>
      <w:spacing w:val="-10"/>
      <w:sz w:val="10"/>
      <w:szCs w:val="10"/>
    </w:rPr>
  </w:style>
  <w:style w:type="character" w:customStyle="1" w:styleId="FontStyle31">
    <w:name w:val="Font Style31"/>
    <w:basedOn w:val="DefaultParagraphFont"/>
    <w:uiPriority w:val="99"/>
    <w:rsid w:val="000479C3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0479C3"/>
    <w:rPr>
      <w:rFonts w:ascii="Arial" w:hAnsi="Arial" w:cs="Arial"/>
      <w:sz w:val="10"/>
      <w:szCs w:val="10"/>
    </w:rPr>
  </w:style>
  <w:style w:type="character" w:customStyle="1" w:styleId="FontStyle33">
    <w:name w:val="Font Style33"/>
    <w:basedOn w:val="DefaultParagraphFont"/>
    <w:uiPriority w:val="99"/>
    <w:rsid w:val="000479C3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basedOn w:val="DefaultParagraphFont"/>
    <w:uiPriority w:val="99"/>
    <w:rsid w:val="000479C3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basedOn w:val="DefaultParagraphFont"/>
    <w:uiPriority w:val="99"/>
    <w:rsid w:val="000479C3"/>
    <w:rPr>
      <w:rFonts w:ascii="Arial" w:hAnsi="Arial" w:cs="Arial"/>
      <w:b/>
      <w:bCs/>
      <w:sz w:val="12"/>
      <w:szCs w:val="12"/>
    </w:rPr>
  </w:style>
  <w:style w:type="character" w:customStyle="1" w:styleId="FontStyle36">
    <w:name w:val="Font Style36"/>
    <w:basedOn w:val="DefaultParagraphFont"/>
    <w:uiPriority w:val="99"/>
    <w:rsid w:val="000479C3"/>
    <w:rPr>
      <w:rFonts w:ascii="Arial" w:hAnsi="Arial" w:cs="Arial"/>
      <w:b/>
      <w:bCs/>
      <w:sz w:val="12"/>
      <w:szCs w:val="12"/>
    </w:rPr>
  </w:style>
  <w:style w:type="character" w:customStyle="1" w:styleId="FontStyle37">
    <w:name w:val="Font Style37"/>
    <w:basedOn w:val="DefaultParagraphFont"/>
    <w:uiPriority w:val="99"/>
    <w:rsid w:val="000479C3"/>
    <w:rPr>
      <w:rFonts w:ascii="Arial" w:hAnsi="Arial" w:cs="Arial"/>
      <w:i/>
      <w:iCs/>
      <w:sz w:val="12"/>
      <w:szCs w:val="12"/>
    </w:rPr>
  </w:style>
  <w:style w:type="character" w:customStyle="1" w:styleId="FontStyle38">
    <w:name w:val="Font Style38"/>
    <w:basedOn w:val="DefaultParagraphFont"/>
    <w:uiPriority w:val="99"/>
    <w:rsid w:val="000479C3"/>
    <w:rPr>
      <w:rFonts w:ascii="Arial" w:hAnsi="Arial" w:cs="Arial"/>
      <w:sz w:val="12"/>
      <w:szCs w:val="12"/>
    </w:rPr>
  </w:style>
  <w:style w:type="character" w:customStyle="1" w:styleId="FontStyle39">
    <w:name w:val="Font Style39"/>
    <w:basedOn w:val="DefaultParagraphFont"/>
    <w:uiPriority w:val="99"/>
    <w:rsid w:val="000479C3"/>
    <w:rPr>
      <w:rFonts w:ascii="Arial" w:hAnsi="Arial" w:cs="Arial"/>
      <w:b/>
      <w:bCs/>
      <w:i/>
      <w:iCs/>
      <w:smallCaps/>
      <w:sz w:val="12"/>
      <w:szCs w:val="12"/>
    </w:rPr>
  </w:style>
  <w:style w:type="character" w:customStyle="1" w:styleId="FontStyle40">
    <w:name w:val="Font Style40"/>
    <w:basedOn w:val="DefaultParagraphFont"/>
    <w:uiPriority w:val="99"/>
    <w:rsid w:val="000479C3"/>
    <w:rPr>
      <w:rFonts w:ascii="Arial" w:hAnsi="Arial" w:cs="Arial"/>
      <w:spacing w:val="-20"/>
      <w:sz w:val="34"/>
      <w:szCs w:val="34"/>
    </w:rPr>
  </w:style>
  <w:style w:type="character" w:customStyle="1" w:styleId="FontStyle41">
    <w:name w:val="Font Style41"/>
    <w:basedOn w:val="DefaultParagraphFont"/>
    <w:uiPriority w:val="99"/>
    <w:rsid w:val="000479C3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basedOn w:val="DefaultParagraphFont"/>
    <w:uiPriority w:val="99"/>
    <w:rsid w:val="000479C3"/>
    <w:rPr>
      <w:rFonts w:ascii="Arial" w:hAnsi="Arial" w:cs="Arial"/>
      <w:b/>
      <w:bCs/>
      <w:sz w:val="14"/>
      <w:szCs w:val="14"/>
    </w:rPr>
  </w:style>
  <w:style w:type="character" w:customStyle="1" w:styleId="FontStyle43">
    <w:name w:val="Font Style43"/>
    <w:basedOn w:val="DefaultParagraphFont"/>
    <w:uiPriority w:val="99"/>
    <w:rsid w:val="000479C3"/>
    <w:rPr>
      <w:rFonts w:ascii="Arial" w:hAnsi="Arial" w:cs="Arial"/>
      <w:b/>
      <w:bCs/>
      <w:sz w:val="12"/>
      <w:szCs w:val="12"/>
    </w:rPr>
  </w:style>
  <w:style w:type="character" w:customStyle="1" w:styleId="FontStyle44">
    <w:name w:val="Font Style44"/>
    <w:basedOn w:val="DefaultParagraphFont"/>
    <w:uiPriority w:val="99"/>
    <w:rsid w:val="000479C3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Нужны ли лекарства, изготовленные по рецепту врача</dc:title>
  <dc:subject/>
  <dc:creator>stas</dc:creator>
  <cp:keywords/>
  <dc:description/>
  <cp:lastModifiedBy>User</cp:lastModifiedBy>
  <cp:revision>3</cp:revision>
  <dcterms:created xsi:type="dcterms:W3CDTF">2009-10-21T05:29:00Z</dcterms:created>
  <dcterms:modified xsi:type="dcterms:W3CDTF">2009-12-22T10:25:00Z</dcterms:modified>
</cp:coreProperties>
</file>